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0D" w:rsidRDefault="00E1780D" w:rsidP="007B708A">
      <w:pPr>
        <w:jc w:val="center"/>
        <w:rPr>
          <w:b/>
        </w:rPr>
      </w:pPr>
    </w:p>
    <w:p w:rsidR="00E1780D" w:rsidRDefault="00E1780D" w:rsidP="007B708A">
      <w:pPr>
        <w:jc w:val="center"/>
        <w:rPr>
          <w:b/>
        </w:rPr>
      </w:pPr>
    </w:p>
    <w:p w:rsidR="00E1780D" w:rsidRDefault="00E1780D" w:rsidP="007B708A">
      <w:pPr>
        <w:jc w:val="center"/>
      </w:pPr>
    </w:p>
    <w:p w:rsidR="00E1780D" w:rsidRPr="001A11F4" w:rsidRDefault="00E1780D" w:rsidP="007B708A">
      <w:pPr>
        <w:jc w:val="center"/>
      </w:pPr>
    </w:p>
    <w:p w:rsidR="00E1780D" w:rsidRPr="001A11F4" w:rsidRDefault="00E1780D" w:rsidP="001A1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  <w:lang w:eastAsia="ru-RU"/>
        </w:rPr>
      </w:pPr>
    </w:p>
    <w:p w:rsidR="00E1780D" w:rsidRPr="00D3728B" w:rsidRDefault="00E1780D" w:rsidP="00D3728B">
      <w:pPr>
        <w:jc w:val="center"/>
        <w:rPr>
          <w:rFonts w:ascii="Times New Roman" w:hAnsi="Times New Roman"/>
          <w:b/>
        </w:rPr>
      </w:pPr>
      <w:r w:rsidRPr="00D3728B">
        <w:rPr>
          <w:rFonts w:ascii="Times New Roman" w:hAnsi="Times New Roman"/>
          <w:b/>
        </w:rPr>
        <w:t xml:space="preserve">Проявление тревожности как основного эмоционального состояния в дошкольном возрасте </w:t>
      </w:r>
    </w:p>
    <w:p w:rsidR="00E1780D" w:rsidRPr="00D3728B" w:rsidRDefault="00E1780D" w:rsidP="001A1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  <w:lang w:eastAsia="ru-RU"/>
        </w:rPr>
      </w:pPr>
    </w:p>
    <w:p w:rsidR="00E1780D" w:rsidRPr="00D3728B" w:rsidRDefault="00E1780D" w:rsidP="001A1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  <w:lang w:eastAsia="ru-RU"/>
        </w:rPr>
      </w:pPr>
    </w:p>
    <w:p w:rsidR="00E1780D" w:rsidRPr="00D3728B" w:rsidRDefault="00E1780D" w:rsidP="001A1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  <w:lang w:eastAsia="ru-RU"/>
        </w:rPr>
      </w:pPr>
      <w:r w:rsidRPr="00D3728B">
        <w:rPr>
          <w:rFonts w:ascii="Times New Roman" w:hAnsi="Times New Roman"/>
          <w:szCs w:val="28"/>
          <w:lang w:eastAsia="ru-RU"/>
        </w:rPr>
        <w:t>ГБОУ СОШ с.Пестравка Самарской области СП д/с «Забава»</w:t>
      </w:r>
    </w:p>
    <w:p w:rsidR="00E1780D" w:rsidRPr="00D3728B" w:rsidRDefault="00E1780D" w:rsidP="001A1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  <w:lang w:eastAsia="ru-RU"/>
        </w:rPr>
      </w:pPr>
    </w:p>
    <w:p w:rsidR="00E1780D" w:rsidRPr="00D3728B" w:rsidRDefault="00E1780D" w:rsidP="001A1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  <w:lang w:eastAsia="ru-RU"/>
        </w:rPr>
      </w:pPr>
    </w:p>
    <w:p w:rsidR="00E1780D" w:rsidRPr="00D3728B" w:rsidRDefault="00E1780D" w:rsidP="00D37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  <w:lang w:eastAsia="ru-RU"/>
        </w:rPr>
      </w:pPr>
    </w:p>
    <w:p w:rsidR="00E1780D" w:rsidRPr="00D3728B" w:rsidRDefault="00E1780D" w:rsidP="001A1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  <w:lang w:eastAsia="ru-RU"/>
        </w:rPr>
      </w:pPr>
    </w:p>
    <w:p w:rsidR="00E1780D" w:rsidRPr="00D3728B" w:rsidRDefault="00E1780D" w:rsidP="00D372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  <w:lang w:eastAsia="ru-RU"/>
        </w:rPr>
      </w:pPr>
      <w:r w:rsidRPr="00D3728B">
        <w:rPr>
          <w:rFonts w:ascii="Times New Roman" w:hAnsi="Times New Roman"/>
          <w:szCs w:val="28"/>
          <w:lang w:eastAsia="ru-RU"/>
        </w:rPr>
        <w:t xml:space="preserve">Воспитатель: </w:t>
      </w:r>
    </w:p>
    <w:p w:rsidR="00E1780D" w:rsidRPr="00D3728B" w:rsidRDefault="00E1780D" w:rsidP="00D372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  <w:lang w:eastAsia="ru-RU"/>
        </w:rPr>
      </w:pPr>
      <w:r w:rsidRPr="00D3728B">
        <w:rPr>
          <w:rFonts w:ascii="Times New Roman" w:hAnsi="Times New Roman"/>
          <w:szCs w:val="28"/>
          <w:lang w:eastAsia="ru-RU"/>
        </w:rPr>
        <w:t>Орлова Евгения Николаевна</w:t>
      </w:r>
    </w:p>
    <w:p w:rsidR="00E1780D" w:rsidRPr="00D3728B" w:rsidRDefault="00E1780D" w:rsidP="00D3728B">
      <w:pPr>
        <w:jc w:val="right"/>
        <w:rPr>
          <w:rFonts w:ascii="Times New Roman" w:hAnsi="Times New Roman"/>
          <w:b/>
        </w:rPr>
      </w:pPr>
    </w:p>
    <w:p w:rsidR="00E1780D" w:rsidRDefault="00E1780D" w:rsidP="007B708A">
      <w:pPr>
        <w:jc w:val="center"/>
        <w:rPr>
          <w:b/>
        </w:rPr>
      </w:pPr>
    </w:p>
    <w:p w:rsidR="00E1780D" w:rsidRDefault="00E1780D" w:rsidP="007B708A">
      <w:pPr>
        <w:jc w:val="center"/>
        <w:rPr>
          <w:b/>
        </w:rPr>
      </w:pPr>
    </w:p>
    <w:p w:rsidR="00E1780D" w:rsidRDefault="00E1780D" w:rsidP="007B708A">
      <w:pPr>
        <w:jc w:val="center"/>
        <w:rPr>
          <w:b/>
        </w:rPr>
      </w:pPr>
    </w:p>
    <w:p w:rsidR="00E1780D" w:rsidRDefault="00E1780D" w:rsidP="007B708A">
      <w:pPr>
        <w:jc w:val="center"/>
        <w:rPr>
          <w:b/>
        </w:rPr>
      </w:pPr>
    </w:p>
    <w:p w:rsidR="00E1780D" w:rsidRDefault="00E1780D" w:rsidP="007B708A">
      <w:pPr>
        <w:jc w:val="center"/>
        <w:rPr>
          <w:b/>
        </w:rPr>
      </w:pPr>
    </w:p>
    <w:p w:rsidR="00E1780D" w:rsidRDefault="00E1780D" w:rsidP="007B708A">
      <w:pPr>
        <w:jc w:val="center"/>
        <w:rPr>
          <w:b/>
        </w:rPr>
      </w:pPr>
    </w:p>
    <w:p w:rsidR="00E1780D" w:rsidRDefault="00E1780D" w:rsidP="007B708A">
      <w:pPr>
        <w:jc w:val="center"/>
        <w:rPr>
          <w:b/>
        </w:rPr>
      </w:pPr>
    </w:p>
    <w:p w:rsidR="00E1780D" w:rsidRDefault="00E1780D" w:rsidP="007B708A">
      <w:pPr>
        <w:jc w:val="center"/>
        <w:rPr>
          <w:b/>
        </w:rPr>
      </w:pPr>
    </w:p>
    <w:p w:rsidR="00E1780D" w:rsidRDefault="00E1780D" w:rsidP="007B708A">
      <w:pPr>
        <w:jc w:val="center"/>
        <w:rPr>
          <w:b/>
        </w:rPr>
      </w:pPr>
    </w:p>
    <w:p w:rsidR="00E1780D" w:rsidRDefault="00E1780D" w:rsidP="007B708A">
      <w:pPr>
        <w:jc w:val="center"/>
        <w:rPr>
          <w:b/>
        </w:rPr>
      </w:pPr>
    </w:p>
    <w:p w:rsidR="00E1780D" w:rsidRDefault="00E1780D" w:rsidP="007B708A">
      <w:pPr>
        <w:jc w:val="center"/>
        <w:rPr>
          <w:b/>
        </w:rPr>
      </w:pPr>
    </w:p>
    <w:p w:rsidR="00E1780D" w:rsidRDefault="00E1780D" w:rsidP="007B708A">
      <w:pPr>
        <w:jc w:val="center"/>
        <w:rPr>
          <w:b/>
        </w:rPr>
      </w:pPr>
    </w:p>
    <w:p w:rsidR="00E1780D" w:rsidRDefault="00E1780D" w:rsidP="007B708A">
      <w:pPr>
        <w:jc w:val="center"/>
        <w:rPr>
          <w:b/>
        </w:rPr>
      </w:pPr>
    </w:p>
    <w:p w:rsidR="00E1780D" w:rsidRDefault="00E1780D" w:rsidP="005D21D3">
      <w:pPr>
        <w:rPr>
          <w:b/>
        </w:rPr>
      </w:pPr>
    </w:p>
    <w:p w:rsidR="00E1780D" w:rsidRPr="00D3728B" w:rsidRDefault="00E1780D" w:rsidP="00D3728B">
      <w:pPr>
        <w:jc w:val="center"/>
        <w:rPr>
          <w:rFonts w:ascii="Times New Roman" w:hAnsi="Times New Roman"/>
          <w:b/>
        </w:rPr>
      </w:pPr>
      <w:r w:rsidRPr="00D3728B">
        <w:rPr>
          <w:rFonts w:ascii="Times New Roman" w:hAnsi="Times New Roman"/>
          <w:b/>
        </w:rPr>
        <w:t>Проявление тревожности как основного эмоционального состояния в дошкольном возрасте</w:t>
      </w:r>
    </w:p>
    <w:p w:rsidR="00E1780D" w:rsidRPr="00D3728B" w:rsidRDefault="00E1780D" w:rsidP="00D3728B">
      <w:pPr>
        <w:jc w:val="both"/>
        <w:rPr>
          <w:rFonts w:ascii="Times New Roman" w:hAnsi="Times New Roman"/>
        </w:rPr>
      </w:pPr>
      <w:r w:rsidRPr="00D3728B">
        <w:rPr>
          <w:rFonts w:ascii="Times New Roman" w:hAnsi="Times New Roman"/>
        </w:rPr>
        <w:t xml:space="preserve">В настоящее время увеличилось число тревожных детей, отличающихся повышенным беспокойством, неуверенностью, эмоциональной неустойчивостью. Возникновение и закрепление тревожности связано с неудовлетворением возрастных потребностей ребенка. Устойчивым личностным образованием тревожность становится в подростковом возрасте, опосредствуясь особенностями «Я-концепции», отношением к себе. До этого она является производной широкого круга нарушений. Закрепление и усиление тревожности происходит по механизму «замкнутого психологического круга», ведущего к накоплению и углублению отрицательного эмоционального опыта, который, порождая в свою очередь негативные прогностические оценки и, определяя во многом модальность актуальных переживаний, способствует увеличению и сохранению тревожности. </w:t>
      </w:r>
    </w:p>
    <w:p w:rsidR="00E1780D" w:rsidRPr="00D3728B" w:rsidRDefault="00E1780D" w:rsidP="00D3728B">
      <w:pPr>
        <w:jc w:val="both"/>
        <w:rPr>
          <w:rFonts w:ascii="Times New Roman" w:hAnsi="Times New Roman"/>
        </w:rPr>
      </w:pPr>
      <w:r w:rsidRPr="00D3728B">
        <w:rPr>
          <w:rFonts w:ascii="Times New Roman" w:hAnsi="Times New Roman"/>
        </w:rPr>
        <w:t>Тревожность</w:t>
      </w:r>
      <w:r>
        <w:rPr>
          <w:rFonts w:ascii="Times New Roman" w:hAnsi="Times New Roman"/>
        </w:rPr>
        <w:t xml:space="preserve"> </w:t>
      </w:r>
      <w:r w:rsidRPr="00D3728B">
        <w:rPr>
          <w:rFonts w:ascii="Times New Roman" w:hAnsi="Times New Roman"/>
        </w:rPr>
        <w:t xml:space="preserve">- это довольно устойчивая индивидуальная психологическая особенность, которая состоит в повышенной склонности человека испытывать беспокойство по самым разным поводам (или вовсе без них). Тревожность нужно отличать от тревоги и страха. Тревожность имеет ярко выраженную возрастную специфику. Для каждого возрастного периода существуют определенные области, объекты действительности, которые вызывают повышенную тревогу большинства детей в независимости от наличия реальной угрозы или тревожности как устойчивого образования.  Эти «возрастные пики тревожности» являются следствием наиболее значимых социогенных потребностей. </w:t>
      </w:r>
    </w:p>
    <w:p w:rsidR="00E1780D" w:rsidRPr="00D3728B" w:rsidRDefault="00E1780D" w:rsidP="00D3728B">
      <w:pPr>
        <w:jc w:val="both"/>
        <w:rPr>
          <w:rFonts w:ascii="Times New Roman" w:hAnsi="Times New Roman"/>
        </w:rPr>
      </w:pPr>
      <w:r w:rsidRPr="00D3728B">
        <w:rPr>
          <w:rFonts w:ascii="Times New Roman" w:hAnsi="Times New Roman"/>
        </w:rPr>
        <w:t xml:space="preserve">В данные «возрастные пики тревожности» тревожность выступает как неконструктивная, которая вызывает состояние паники, уныния. Ребенок начинает сомневаться  в своих способностях и силах. Но тревога дезорганизует не только деятельность человека, она начинает разрушать личностные структуры. Поэтому своевременное проведение коррекционной работы, которая направлена на формирование адекватного поведения у детей дошкольного возраста позволит снизить уровень тревожности у детей дошкольного возраста. </w:t>
      </w:r>
    </w:p>
    <w:p w:rsidR="00E1780D" w:rsidRPr="00D3728B" w:rsidRDefault="00E1780D" w:rsidP="00D3728B">
      <w:pPr>
        <w:jc w:val="both"/>
        <w:rPr>
          <w:rFonts w:ascii="Times New Roman" w:hAnsi="Times New Roman"/>
        </w:rPr>
      </w:pPr>
      <w:r w:rsidRPr="00D3728B">
        <w:rPr>
          <w:rFonts w:ascii="Times New Roman" w:hAnsi="Times New Roman"/>
        </w:rPr>
        <w:t xml:space="preserve">Проблемами тревожности в психологической науке занимались С.Л. Рубинштейн, А.М. Прихожан и другие, но в настоящее время возросло количество факторов, вызывающих детскую тревожность, поэтому необходимо изучение этого эмоционального состояния. </w:t>
      </w:r>
    </w:p>
    <w:p w:rsidR="00E1780D" w:rsidRPr="00D3728B" w:rsidRDefault="00E1780D" w:rsidP="00D3728B">
      <w:pPr>
        <w:jc w:val="both"/>
        <w:rPr>
          <w:rFonts w:ascii="Times New Roman" w:hAnsi="Times New Roman"/>
        </w:rPr>
      </w:pPr>
      <w:r w:rsidRPr="00D3728B">
        <w:rPr>
          <w:rFonts w:ascii="Times New Roman" w:hAnsi="Times New Roman"/>
        </w:rPr>
        <w:t xml:space="preserve">В своей работе я остановилась на изучении особенностей тревожности как особого эмоционального состояния и ее проявлений в дошкольном возрасте, подобрали игры и мероприятия по работе с тревожными детьми. </w:t>
      </w:r>
    </w:p>
    <w:p w:rsidR="00E1780D" w:rsidRPr="00D3728B" w:rsidRDefault="00E1780D" w:rsidP="00D3728B">
      <w:pPr>
        <w:jc w:val="both"/>
        <w:rPr>
          <w:rFonts w:ascii="Times New Roman" w:hAnsi="Times New Roman"/>
        </w:rPr>
      </w:pPr>
      <w:r w:rsidRPr="00D3728B">
        <w:rPr>
          <w:rFonts w:ascii="Times New Roman" w:hAnsi="Times New Roman"/>
        </w:rPr>
        <w:t xml:space="preserve">Изучив теоретические положения о состоянии тревожности, я узнала, что тревожность это особое эмоциональное состояние, которое следует отличать от тревоги и страха. </w:t>
      </w:r>
      <w:r>
        <w:rPr>
          <w:rFonts w:ascii="Times New Roman" w:hAnsi="Times New Roman"/>
        </w:rPr>
        <w:t xml:space="preserve"> </w:t>
      </w:r>
      <w:r w:rsidRPr="00D3728B">
        <w:rPr>
          <w:rFonts w:ascii="Times New Roman" w:hAnsi="Times New Roman"/>
        </w:rPr>
        <w:t xml:space="preserve">Я узнала, что деятельность человека в конкретной ситуации зависит не только от самой ситуации, от наличия или отсутствия у индивида личностной тревожности, но и от ситуационной тревожности, возникающей у данного человека в данной ситуации под влиянием складывающихся обстоятельств. </w:t>
      </w:r>
    </w:p>
    <w:p w:rsidR="00E1780D" w:rsidRPr="00D3728B" w:rsidRDefault="00E1780D" w:rsidP="00D3728B">
      <w:pPr>
        <w:jc w:val="both"/>
        <w:rPr>
          <w:rFonts w:ascii="Times New Roman" w:hAnsi="Times New Roman"/>
        </w:rPr>
      </w:pPr>
      <w:r w:rsidRPr="00D3728B">
        <w:rPr>
          <w:rFonts w:ascii="Times New Roman" w:hAnsi="Times New Roman"/>
        </w:rPr>
        <w:t>Эмоции играют важную роль в жизни детей дошкольного возраста: помогают воспринимать действительность и реагировать на нее. Проявляясь в поведении, они информируют взрослого о том, что ребенку нравится, сердит или огорчает его.</w:t>
      </w:r>
      <w:r>
        <w:rPr>
          <w:rFonts w:ascii="Times New Roman" w:hAnsi="Times New Roman"/>
        </w:rPr>
        <w:t xml:space="preserve"> </w:t>
      </w:r>
      <w:r w:rsidRPr="00D3728B">
        <w:rPr>
          <w:rFonts w:ascii="Times New Roman" w:hAnsi="Times New Roman"/>
        </w:rPr>
        <w:t>Все, что характерно для тревожных взрослых, можно отнести и к тревожным детям. Обычно это очень неуверенные в себе дети, с неустойчивой самооценкой. Постоянно испытываемое ими чувство страха перед неизвестным приводит к тому, что они крайне редко проявляют инициативу. Будучи послушными, предпочитают не обращать на себя внимание окружающих, ведут себя примерно и дома, и в детском саду, стараются точно выполнять требования родителей и воспитателей-не нарушают дисциплину, убирают за собой игрушки. Таких детей называют скромными, застенчивыми. Однако их примерность, аккуратность, дисциплинированность носят защитный характер – ребенок делает все, чтобы избежать неудачи.</w:t>
      </w:r>
    </w:p>
    <w:p w:rsidR="00E1780D" w:rsidRPr="00D3728B" w:rsidRDefault="00E1780D" w:rsidP="00D3728B">
      <w:pPr>
        <w:jc w:val="both"/>
        <w:rPr>
          <w:rFonts w:ascii="Times New Roman" w:hAnsi="Times New Roman"/>
        </w:rPr>
      </w:pPr>
      <w:r w:rsidRPr="00D3728B">
        <w:rPr>
          <w:rFonts w:ascii="Times New Roman" w:hAnsi="Times New Roman"/>
        </w:rPr>
        <w:t xml:space="preserve">Я узнала, что многие психологи-исследователи тревожности у детей дошкольного возраста главной причиной возникновения тревожности у дошкольников считаются неправильное воспитание и неблагоприятные отношения ребенка с родителями особенно с матерью. Они подчеркивают, что главным источником тревог для старших дошкольников оказывается семья. </w:t>
      </w:r>
    </w:p>
    <w:p w:rsidR="00E1780D" w:rsidRPr="00D3728B" w:rsidRDefault="00E1780D" w:rsidP="00D3728B">
      <w:pPr>
        <w:jc w:val="both"/>
        <w:rPr>
          <w:rFonts w:ascii="Times New Roman" w:hAnsi="Times New Roman"/>
        </w:rPr>
      </w:pPr>
      <w:r w:rsidRPr="00D3728B">
        <w:rPr>
          <w:rFonts w:ascii="Times New Roman" w:hAnsi="Times New Roman"/>
        </w:rPr>
        <w:t>Причины детской тревожности могут иметь как генетические факторы развития, так и социальные (семья и общество). Отрицательные последствия тревожности выражаются в том, что, не влияя в целом на интеллектуальное развитие, высокая степень тревожности может отрицательно сказаться на формировании дивергентного (т.е. креативного, творческого) мышления, для которого естественны такие личностные черты, как отсутствие страха перед новым, неизвестным.</w:t>
      </w:r>
    </w:p>
    <w:p w:rsidR="00E1780D" w:rsidRPr="00D3728B" w:rsidRDefault="00E1780D" w:rsidP="00D3728B">
      <w:pPr>
        <w:jc w:val="both"/>
        <w:rPr>
          <w:rFonts w:ascii="Times New Roman" w:hAnsi="Times New Roman"/>
        </w:rPr>
      </w:pPr>
      <w:r w:rsidRPr="00D3728B">
        <w:rPr>
          <w:rFonts w:ascii="Times New Roman" w:hAnsi="Times New Roman"/>
        </w:rPr>
        <w:t>Тем не менее, у детей старшего дошкольного возраста тревожность еще не является устойчивой чертой характера и относительно обратима при проведении соответствующих психолого-педагогических мероприятий, а также можно существенно снизить тревожность ребенка, если педагоги и родители, воспитывающие его, будут соблюдать нужные рекомендации.</w:t>
      </w:r>
    </w:p>
    <w:p w:rsidR="00E1780D" w:rsidRPr="00D3728B" w:rsidRDefault="00E1780D" w:rsidP="00D3728B">
      <w:pPr>
        <w:jc w:val="both"/>
        <w:rPr>
          <w:rFonts w:ascii="Times New Roman" w:hAnsi="Times New Roman"/>
        </w:rPr>
      </w:pPr>
      <w:r w:rsidRPr="00D3728B">
        <w:rPr>
          <w:rFonts w:ascii="Times New Roman" w:hAnsi="Times New Roman"/>
        </w:rPr>
        <w:t>Материалы мо</w:t>
      </w:r>
      <w:bookmarkStart w:id="0" w:name="_GoBack"/>
      <w:bookmarkEnd w:id="0"/>
      <w:r w:rsidRPr="00D3728B">
        <w:rPr>
          <w:rFonts w:ascii="Times New Roman" w:hAnsi="Times New Roman"/>
        </w:rPr>
        <w:t xml:space="preserve">ей работы будут интересны воспитателям дошкольных учреждений и родителям дошкольников. </w:t>
      </w:r>
    </w:p>
    <w:sectPr w:rsidR="00E1780D" w:rsidRPr="00D3728B" w:rsidSect="00D3728B">
      <w:pgSz w:w="11906" w:h="16838"/>
      <w:pgMar w:top="1134" w:right="1134" w:bottom="1134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80D" w:rsidRDefault="00E1780D" w:rsidP="00617252">
      <w:pPr>
        <w:spacing w:after="0" w:line="240" w:lineRule="auto"/>
      </w:pPr>
      <w:r>
        <w:separator/>
      </w:r>
    </w:p>
  </w:endnote>
  <w:endnote w:type="continuationSeparator" w:id="0">
    <w:p w:rsidR="00E1780D" w:rsidRDefault="00E1780D" w:rsidP="0061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80D" w:rsidRDefault="00E1780D" w:rsidP="00617252">
      <w:pPr>
        <w:spacing w:after="0" w:line="240" w:lineRule="auto"/>
      </w:pPr>
      <w:r>
        <w:separator/>
      </w:r>
    </w:p>
  </w:footnote>
  <w:footnote w:type="continuationSeparator" w:id="0">
    <w:p w:rsidR="00E1780D" w:rsidRDefault="00E1780D" w:rsidP="00617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1D8"/>
    <w:multiLevelType w:val="hybridMultilevel"/>
    <w:tmpl w:val="B46AC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FC5B89"/>
    <w:multiLevelType w:val="hybridMultilevel"/>
    <w:tmpl w:val="B3703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F2F6C"/>
    <w:multiLevelType w:val="hybridMultilevel"/>
    <w:tmpl w:val="534CF72E"/>
    <w:lvl w:ilvl="0" w:tplc="3AB000C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157"/>
    <w:rsid w:val="00012C3A"/>
    <w:rsid w:val="0001655D"/>
    <w:rsid w:val="0002560E"/>
    <w:rsid w:val="00050983"/>
    <w:rsid w:val="0005641A"/>
    <w:rsid w:val="00061C93"/>
    <w:rsid w:val="00085C60"/>
    <w:rsid w:val="000C03E2"/>
    <w:rsid w:val="000C7816"/>
    <w:rsid w:val="000D239F"/>
    <w:rsid w:val="000D762A"/>
    <w:rsid w:val="000F6012"/>
    <w:rsid w:val="00117A1B"/>
    <w:rsid w:val="001660BD"/>
    <w:rsid w:val="001A11F4"/>
    <w:rsid w:val="001A382C"/>
    <w:rsid w:val="001A4C67"/>
    <w:rsid w:val="001A6649"/>
    <w:rsid w:val="001B4B34"/>
    <w:rsid w:val="001C29CF"/>
    <w:rsid w:val="001D2A97"/>
    <w:rsid w:val="001E32E0"/>
    <w:rsid w:val="001F6050"/>
    <w:rsid w:val="001F68E9"/>
    <w:rsid w:val="00202665"/>
    <w:rsid w:val="002279DB"/>
    <w:rsid w:val="00264E23"/>
    <w:rsid w:val="0027667A"/>
    <w:rsid w:val="00297C05"/>
    <w:rsid w:val="002E1AD8"/>
    <w:rsid w:val="002E2924"/>
    <w:rsid w:val="00306480"/>
    <w:rsid w:val="0031400C"/>
    <w:rsid w:val="00316DF5"/>
    <w:rsid w:val="00327AA3"/>
    <w:rsid w:val="00330F24"/>
    <w:rsid w:val="00357A77"/>
    <w:rsid w:val="00357E4F"/>
    <w:rsid w:val="003609E5"/>
    <w:rsid w:val="00361AB1"/>
    <w:rsid w:val="00386649"/>
    <w:rsid w:val="003B5479"/>
    <w:rsid w:val="003C20A3"/>
    <w:rsid w:val="003C6121"/>
    <w:rsid w:val="003D4A27"/>
    <w:rsid w:val="003E2D41"/>
    <w:rsid w:val="0040424C"/>
    <w:rsid w:val="004044A5"/>
    <w:rsid w:val="00405A8A"/>
    <w:rsid w:val="00414B96"/>
    <w:rsid w:val="00425507"/>
    <w:rsid w:val="00451BEB"/>
    <w:rsid w:val="0046298B"/>
    <w:rsid w:val="004632E0"/>
    <w:rsid w:val="00464360"/>
    <w:rsid w:val="00467B3B"/>
    <w:rsid w:val="00475852"/>
    <w:rsid w:val="00483481"/>
    <w:rsid w:val="004D104C"/>
    <w:rsid w:val="004E7F09"/>
    <w:rsid w:val="004F4142"/>
    <w:rsid w:val="004F4CCE"/>
    <w:rsid w:val="005020D6"/>
    <w:rsid w:val="0050397A"/>
    <w:rsid w:val="00513F95"/>
    <w:rsid w:val="005456E1"/>
    <w:rsid w:val="0055628B"/>
    <w:rsid w:val="00557CCE"/>
    <w:rsid w:val="005637C4"/>
    <w:rsid w:val="00564207"/>
    <w:rsid w:val="005C03DC"/>
    <w:rsid w:val="005C0CBD"/>
    <w:rsid w:val="005D21D3"/>
    <w:rsid w:val="005D2989"/>
    <w:rsid w:val="005E0E43"/>
    <w:rsid w:val="005F57CB"/>
    <w:rsid w:val="00617252"/>
    <w:rsid w:val="00622FC5"/>
    <w:rsid w:val="00635EBA"/>
    <w:rsid w:val="006425E0"/>
    <w:rsid w:val="00645B61"/>
    <w:rsid w:val="006575C9"/>
    <w:rsid w:val="006723A8"/>
    <w:rsid w:val="0069069A"/>
    <w:rsid w:val="006959AA"/>
    <w:rsid w:val="006A405B"/>
    <w:rsid w:val="006C42E9"/>
    <w:rsid w:val="006D176C"/>
    <w:rsid w:val="00702017"/>
    <w:rsid w:val="00711F19"/>
    <w:rsid w:val="0074005B"/>
    <w:rsid w:val="00740BCB"/>
    <w:rsid w:val="00767D56"/>
    <w:rsid w:val="00771F9E"/>
    <w:rsid w:val="007A31C1"/>
    <w:rsid w:val="007B2FF5"/>
    <w:rsid w:val="007B708A"/>
    <w:rsid w:val="007C1436"/>
    <w:rsid w:val="007C1490"/>
    <w:rsid w:val="007E0D74"/>
    <w:rsid w:val="007E44D5"/>
    <w:rsid w:val="007E6DA0"/>
    <w:rsid w:val="007F327D"/>
    <w:rsid w:val="007F7FAD"/>
    <w:rsid w:val="0080694D"/>
    <w:rsid w:val="0082324C"/>
    <w:rsid w:val="00832717"/>
    <w:rsid w:val="00834740"/>
    <w:rsid w:val="00841C10"/>
    <w:rsid w:val="00845FAF"/>
    <w:rsid w:val="00872650"/>
    <w:rsid w:val="008757B9"/>
    <w:rsid w:val="008A0E9F"/>
    <w:rsid w:val="008B6C5C"/>
    <w:rsid w:val="008C3557"/>
    <w:rsid w:val="008E08A8"/>
    <w:rsid w:val="008E79C6"/>
    <w:rsid w:val="008F4273"/>
    <w:rsid w:val="00924414"/>
    <w:rsid w:val="00930F1A"/>
    <w:rsid w:val="00943EE8"/>
    <w:rsid w:val="0095222A"/>
    <w:rsid w:val="00953EA0"/>
    <w:rsid w:val="00976688"/>
    <w:rsid w:val="009B5D4C"/>
    <w:rsid w:val="009D0E98"/>
    <w:rsid w:val="00A0262F"/>
    <w:rsid w:val="00A27041"/>
    <w:rsid w:val="00A33143"/>
    <w:rsid w:val="00A462DC"/>
    <w:rsid w:val="00A716EA"/>
    <w:rsid w:val="00A8601E"/>
    <w:rsid w:val="00A92989"/>
    <w:rsid w:val="00A93D13"/>
    <w:rsid w:val="00AA1BC4"/>
    <w:rsid w:val="00AC2ABA"/>
    <w:rsid w:val="00AC4F76"/>
    <w:rsid w:val="00AC50EC"/>
    <w:rsid w:val="00AC76BC"/>
    <w:rsid w:val="00AD2C76"/>
    <w:rsid w:val="00AD2F89"/>
    <w:rsid w:val="00AD551C"/>
    <w:rsid w:val="00AE40E7"/>
    <w:rsid w:val="00AE5F9E"/>
    <w:rsid w:val="00AF1F3E"/>
    <w:rsid w:val="00AF43C4"/>
    <w:rsid w:val="00B2033E"/>
    <w:rsid w:val="00B2305F"/>
    <w:rsid w:val="00B24175"/>
    <w:rsid w:val="00B253F6"/>
    <w:rsid w:val="00B51C82"/>
    <w:rsid w:val="00B54492"/>
    <w:rsid w:val="00B56111"/>
    <w:rsid w:val="00B6116A"/>
    <w:rsid w:val="00B66B7C"/>
    <w:rsid w:val="00B75226"/>
    <w:rsid w:val="00B76F75"/>
    <w:rsid w:val="00B933DB"/>
    <w:rsid w:val="00B96A52"/>
    <w:rsid w:val="00BC3A9C"/>
    <w:rsid w:val="00BF3FEC"/>
    <w:rsid w:val="00C06CD4"/>
    <w:rsid w:val="00C12157"/>
    <w:rsid w:val="00C15E8C"/>
    <w:rsid w:val="00C160C8"/>
    <w:rsid w:val="00C17A65"/>
    <w:rsid w:val="00C33BB2"/>
    <w:rsid w:val="00C35951"/>
    <w:rsid w:val="00C470C8"/>
    <w:rsid w:val="00C63176"/>
    <w:rsid w:val="00CC7798"/>
    <w:rsid w:val="00CD4E8D"/>
    <w:rsid w:val="00CE34FA"/>
    <w:rsid w:val="00CF5132"/>
    <w:rsid w:val="00D34A3C"/>
    <w:rsid w:val="00D36718"/>
    <w:rsid w:val="00D3728B"/>
    <w:rsid w:val="00D73AC5"/>
    <w:rsid w:val="00D96D87"/>
    <w:rsid w:val="00DB184A"/>
    <w:rsid w:val="00DC142A"/>
    <w:rsid w:val="00DC4843"/>
    <w:rsid w:val="00DD13E2"/>
    <w:rsid w:val="00DD1DB5"/>
    <w:rsid w:val="00DF0B7E"/>
    <w:rsid w:val="00DF72E7"/>
    <w:rsid w:val="00E05C7C"/>
    <w:rsid w:val="00E1780D"/>
    <w:rsid w:val="00E25766"/>
    <w:rsid w:val="00E50730"/>
    <w:rsid w:val="00E861FD"/>
    <w:rsid w:val="00EA75EA"/>
    <w:rsid w:val="00EC6D46"/>
    <w:rsid w:val="00ED294E"/>
    <w:rsid w:val="00ED3AEB"/>
    <w:rsid w:val="00ED78F6"/>
    <w:rsid w:val="00EE4B6D"/>
    <w:rsid w:val="00EF13CC"/>
    <w:rsid w:val="00EF41B0"/>
    <w:rsid w:val="00F01B97"/>
    <w:rsid w:val="00F0681A"/>
    <w:rsid w:val="00F10A52"/>
    <w:rsid w:val="00F161E2"/>
    <w:rsid w:val="00F264D7"/>
    <w:rsid w:val="00F40F4D"/>
    <w:rsid w:val="00F60129"/>
    <w:rsid w:val="00F65B2E"/>
    <w:rsid w:val="00F739A8"/>
    <w:rsid w:val="00F7639B"/>
    <w:rsid w:val="00F903D7"/>
    <w:rsid w:val="00F95268"/>
    <w:rsid w:val="00FA3644"/>
    <w:rsid w:val="00FB2092"/>
    <w:rsid w:val="00FC1E29"/>
    <w:rsid w:val="00FC6505"/>
    <w:rsid w:val="00FF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D7"/>
    <w:pPr>
      <w:spacing w:after="160" w:line="259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1A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F4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41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AD2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17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7252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617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7252"/>
    <w:rPr>
      <w:rFonts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781</Words>
  <Characters>4455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2018-04-15T15:55:00Z</cp:lastPrinted>
  <dcterms:created xsi:type="dcterms:W3CDTF">2018-06-06T11:51:00Z</dcterms:created>
  <dcterms:modified xsi:type="dcterms:W3CDTF">2018-11-13T17:40:00Z</dcterms:modified>
</cp:coreProperties>
</file>